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5D1" w:rsidRPr="007C7AA3" w:rsidRDefault="00BE4B51" w:rsidP="00BB15D4">
      <w:pPr>
        <w:pStyle w:val="Kop1"/>
        <w:jc w:val="center"/>
        <w:rPr>
          <w:sz w:val="36"/>
        </w:rPr>
      </w:pPr>
      <w:bookmarkStart w:id="0" w:name="_GoBack"/>
      <w:bookmarkEnd w:id="0"/>
      <w:r w:rsidRPr="007C7AA3">
        <w:rPr>
          <w:sz w:val="36"/>
        </w:rPr>
        <w:t>Sollicitatieformulier</w:t>
      </w:r>
    </w:p>
    <w:p w:rsidR="00230692" w:rsidRPr="007C7AA3" w:rsidRDefault="009327BD" w:rsidP="00230692">
      <w:pPr>
        <w:pStyle w:val="Kop1"/>
        <w:jc w:val="center"/>
        <w:rPr>
          <w:sz w:val="18"/>
          <w:szCs w:val="12"/>
        </w:rPr>
      </w:pPr>
      <w:r w:rsidRPr="007C7AA3">
        <w:rPr>
          <w:b w:val="0"/>
          <w:sz w:val="18"/>
          <w:szCs w:val="12"/>
        </w:rPr>
        <w:t>Voor het in dienst treden bij een beveiligingsorganisatie heeft u toestemming nodig van de korpsche</w:t>
      </w:r>
      <w:r w:rsidR="006942F4" w:rsidRPr="007C7AA3">
        <w:rPr>
          <w:b w:val="0"/>
          <w:sz w:val="18"/>
          <w:szCs w:val="12"/>
        </w:rPr>
        <w:t>f</w:t>
      </w:r>
      <w:r w:rsidR="00D16269" w:rsidRPr="007C7AA3">
        <w:rPr>
          <w:b w:val="0"/>
          <w:sz w:val="18"/>
          <w:szCs w:val="12"/>
        </w:rPr>
        <w:t xml:space="preserve"> als</w:t>
      </w:r>
      <w:r w:rsidR="006942F4" w:rsidRPr="007C7AA3">
        <w:rPr>
          <w:b w:val="0"/>
          <w:sz w:val="18"/>
          <w:szCs w:val="12"/>
        </w:rPr>
        <w:t xml:space="preserve"> bedoeld in artikel 27 van de Politiewet 2012</w:t>
      </w:r>
      <w:r w:rsidR="00C47E5B" w:rsidRPr="007C7AA3">
        <w:rPr>
          <w:b w:val="0"/>
          <w:sz w:val="18"/>
          <w:szCs w:val="12"/>
        </w:rPr>
        <w:t xml:space="preserve"> of de commandant van de </w:t>
      </w:r>
      <w:r w:rsidR="00F73ABF" w:rsidRPr="007C7AA3">
        <w:rPr>
          <w:b w:val="0"/>
          <w:sz w:val="18"/>
          <w:szCs w:val="12"/>
        </w:rPr>
        <w:t xml:space="preserve">Koninklijke </w:t>
      </w:r>
      <w:r w:rsidR="00D16269" w:rsidRPr="007C7AA3">
        <w:rPr>
          <w:b w:val="0"/>
          <w:sz w:val="18"/>
          <w:szCs w:val="12"/>
        </w:rPr>
        <w:t>M</w:t>
      </w:r>
      <w:r w:rsidR="00F73ABF" w:rsidRPr="007C7AA3">
        <w:rPr>
          <w:b w:val="0"/>
          <w:sz w:val="18"/>
          <w:szCs w:val="12"/>
        </w:rPr>
        <w:t xml:space="preserve">arechaussee </w:t>
      </w:r>
      <w:r w:rsidRPr="007C7AA3">
        <w:rPr>
          <w:b w:val="0"/>
          <w:sz w:val="18"/>
          <w:szCs w:val="12"/>
        </w:rPr>
        <w:t xml:space="preserve">voor het </w:t>
      </w:r>
      <w:r w:rsidR="00C47E5B" w:rsidRPr="007C7AA3">
        <w:rPr>
          <w:b w:val="0"/>
          <w:sz w:val="18"/>
          <w:szCs w:val="12"/>
        </w:rPr>
        <w:t>verlen</w:t>
      </w:r>
      <w:r w:rsidRPr="007C7AA3">
        <w:rPr>
          <w:b w:val="0"/>
          <w:sz w:val="18"/>
          <w:szCs w:val="12"/>
        </w:rPr>
        <w:t>en van deze toestemming,</w:t>
      </w:r>
      <w:r w:rsidR="00F73ABF" w:rsidRPr="007C7AA3">
        <w:rPr>
          <w:b w:val="0"/>
          <w:sz w:val="18"/>
          <w:szCs w:val="12"/>
        </w:rPr>
        <w:t xml:space="preserve"> volgens wettelijk voorschrift. U dient </w:t>
      </w:r>
      <w:r w:rsidRPr="007C7AA3">
        <w:rPr>
          <w:b w:val="0"/>
          <w:sz w:val="18"/>
          <w:szCs w:val="12"/>
        </w:rPr>
        <w:t xml:space="preserve">rekening dienen te houden </w:t>
      </w:r>
      <w:r w:rsidR="00230692" w:rsidRPr="007C7AA3">
        <w:rPr>
          <w:b w:val="0"/>
          <w:sz w:val="18"/>
          <w:szCs w:val="12"/>
        </w:rPr>
        <w:t>met:</w:t>
      </w:r>
      <w:r w:rsidR="00230692" w:rsidRPr="007C7AA3">
        <w:rPr>
          <w:b w:val="0"/>
          <w:sz w:val="18"/>
          <w:szCs w:val="12"/>
        </w:rPr>
        <w:br/>
      </w:r>
      <w:r w:rsidR="00230692" w:rsidRPr="007C7AA3">
        <w:rPr>
          <w:b w:val="0"/>
          <w:sz w:val="18"/>
          <w:szCs w:val="12"/>
        </w:rPr>
        <w:br/>
        <w:t>Justitiële antecedenten en p</w:t>
      </w:r>
      <w:r w:rsidRPr="007C7AA3">
        <w:rPr>
          <w:b w:val="0"/>
          <w:sz w:val="18"/>
          <w:szCs w:val="12"/>
        </w:rPr>
        <w:t>ersoonlijke gedragingen en/of omstandigheden.</w:t>
      </w:r>
      <w:r w:rsidRPr="007C7AA3">
        <w:rPr>
          <w:b w:val="0"/>
          <w:sz w:val="18"/>
          <w:szCs w:val="12"/>
        </w:rPr>
        <w:br/>
      </w:r>
      <w:r w:rsidRPr="007C7AA3">
        <w:rPr>
          <w:b w:val="0"/>
          <w:sz w:val="18"/>
          <w:szCs w:val="12"/>
        </w:rPr>
        <w:br/>
        <w:t xml:space="preserve">Om dit naar de redelijkheid te kunnen beoordelen dient u dit vragenformulier in te vullen en te ondertekenen. </w:t>
      </w:r>
      <w:r w:rsidR="00C47E5B" w:rsidRPr="007C7AA3">
        <w:rPr>
          <w:b w:val="0"/>
          <w:sz w:val="18"/>
          <w:szCs w:val="12"/>
        </w:rPr>
        <w:t>Deze gegeven</w:t>
      </w:r>
      <w:r w:rsidR="00F73ABF" w:rsidRPr="007C7AA3">
        <w:rPr>
          <w:b w:val="0"/>
          <w:sz w:val="18"/>
          <w:szCs w:val="12"/>
        </w:rPr>
        <w:t>s</w:t>
      </w:r>
      <w:r w:rsidR="00C47E5B" w:rsidRPr="007C7AA3">
        <w:rPr>
          <w:b w:val="0"/>
          <w:sz w:val="18"/>
          <w:szCs w:val="12"/>
        </w:rPr>
        <w:t xml:space="preserve"> worden ook</w:t>
      </w:r>
      <w:r w:rsidR="00F73ABF" w:rsidRPr="007C7AA3">
        <w:rPr>
          <w:b w:val="0"/>
          <w:sz w:val="18"/>
          <w:szCs w:val="12"/>
        </w:rPr>
        <w:t xml:space="preserve"> gebruikt voor het antecedenten </w:t>
      </w:r>
      <w:r w:rsidR="00C47E5B" w:rsidRPr="007C7AA3">
        <w:rPr>
          <w:b w:val="0"/>
          <w:sz w:val="18"/>
          <w:szCs w:val="12"/>
        </w:rPr>
        <w:t>onderzoek</w:t>
      </w:r>
      <w:r w:rsidR="00F73ABF" w:rsidRPr="007C7AA3">
        <w:rPr>
          <w:b w:val="0"/>
          <w:sz w:val="18"/>
          <w:szCs w:val="12"/>
        </w:rPr>
        <w:t xml:space="preserve">. 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961"/>
      </w:tblGrid>
      <w:tr w:rsidR="00B877D4" w:rsidRPr="007C7AA3" w:rsidTr="0005775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BE4B51" w:rsidP="00BE4B51">
            <w:pPr>
              <w:pStyle w:val="Kop2"/>
              <w:rPr>
                <w:sz w:val="24"/>
                <w:lang w:bidi="nl-NL"/>
              </w:rPr>
            </w:pPr>
            <w:r w:rsidRPr="007C7AA3">
              <w:rPr>
                <w:sz w:val="24"/>
                <w:lang w:bidi="nl-NL"/>
              </w:rPr>
              <w:t>Personalia</w:t>
            </w:r>
            <w:r w:rsidR="00230692" w:rsidRPr="007C7AA3">
              <w:rPr>
                <w:sz w:val="24"/>
                <w:lang w:bidi="nl-NL"/>
              </w:rPr>
              <w:br/>
            </w:r>
          </w:p>
        </w:tc>
      </w:tr>
      <w:tr w:rsidR="00B877D4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BE4B51" w:rsidP="00BE4B51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Naam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C77350" w:rsidP="00BE4B51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</w:tr>
      <w:tr w:rsidR="00B877D4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BE4B51" w:rsidP="00BE4B51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Voornamen (voluit)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C77350" w:rsidP="00BE4B51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</w:tr>
      <w:tr w:rsidR="00B877D4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BE4B51" w:rsidP="00BE4B51">
            <w:pPr>
              <w:pStyle w:val="Plattetekst"/>
              <w:tabs>
                <w:tab w:val="left" w:pos="1950"/>
              </w:tabs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Roepnaam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C77350" w:rsidP="00BE4B51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</w:tr>
      <w:tr w:rsidR="00B877D4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BE4B51" w:rsidP="00BE4B51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Adres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C77350" w:rsidP="00BE4B51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</w:tr>
      <w:tr w:rsidR="00B877D4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BE4B51" w:rsidP="00BE4B51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Postcode / Woonplaats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C77350" w:rsidP="00BE4B51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</w:tr>
      <w:tr w:rsidR="00B877D4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BE4B51" w:rsidP="00BE4B51">
            <w:pPr>
              <w:pStyle w:val="Plattetekst"/>
              <w:tabs>
                <w:tab w:val="center" w:pos="1566"/>
              </w:tabs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Telefoonnummer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C77350" w:rsidP="00BE4B51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</w:tr>
      <w:tr w:rsidR="00B877D4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BE4B51" w:rsidP="00BE4B51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Telefoonnummer mobiel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C77350" w:rsidP="00BE4B51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</w:tr>
      <w:tr w:rsidR="00B877D4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BE4B51" w:rsidP="00BE4B51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Email</w:t>
            </w:r>
            <w:r w:rsidR="00A055D1" w:rsidRPr="007C7AA3">
              <w:rPr>
                <w:sz w:val="20"/>
                <w:lang w:bidi="nl-NL"/>
              </w:rPr>
              <w:t>adres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C77350" w:rsidP="00BE4B51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</w:tr>
      <w:tr w:rsidR="00B877D4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BE4B51" w:rsidP="00BE4B51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Geboortedatum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C77350" w:rsidP="00BE4B51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</w:tr>
      <w:tr w:rsidR="00B877D4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BE4B51" w:rsidP="00BE4B51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Geboorteplaats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C77350" w:rsidP="00BE4B51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</w:tr>
      <w:tr w:rsidR="00B877D4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BE4B51" w:rsidP="00BE4B51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Geslacht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BE4B51" w:rsidP="00BE4B51">
            <w:pPr>
              <w:rPr>
                <w:b/>
                <w:sz w:val="20"/>
                <w:lang w:bidi="nl-NL"/>
              </w:rPr>
            </w:pP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 xml:space="preserve">man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>vrouw</w:t>
            </w:r>
          </w:p>
        </w:tc>
      </w:tr>
      <w:tr w:rsidR="00B877D4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BE4B51" w:rsidP="00BE4B51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Nationaliteit</w:t>
            </w:r>
            <w:r w:rsidR="00A055D1" w:rsidRPr="007C7AA3">
              <w:rPr>
                <w:sz w:val="20"/>
                <w:lang w:bidi="nl-NL"/>
              </w:rPr>
              <w:t>(en)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C77350" w:rsidP="00BE4B51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</w:tr>
      <w:tr w:rsidR="00B877D4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BE4B51" w:rsidP="00BE4B51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Rijbewijs</w:t>
            </w:r>
            <w:r w:rsidRPr="007C7AA3">
              <w:rPr>
                <w:sz w:val="20"/>
                <w:lang w:bidi="nl-NL"/>
              </w:rPr>
              <w:br/>
              <w:t>afkomstig uit;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D1" w:rsidRPr="007C7AA3" w:rsidRDefault="00BE4B51" w:rsidP="00BE4B51">
            <w:pPr>
              <w:rPr>
                <w:sz w:val="20"/>
                <w:lang w:bidi="nl-NL"/>
              </w:rPr>
            </w:pP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 xml:space="preserve">Nederland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>Anders….</w:t>
            </w:r>
            <w:r w:rsidR="00A055D1" w:rsidRPr="007C7AA3">
              <w:rPr>
                <w:sz w:val="20"/>
                <w:lang w:bidi="nl-NL"/>
              </w:rPr>
              <w:t xml:space="preserve"> </w:t>
            </w:r>
            <w:r w:rsidR="00A055D1" w:rsidRPr="007C7AA3">
              <w:rPr>
                <w:sz w:val="20"/>
                <w:lang w:bidi="nl-NL"/>
              </w:rPr>
              <w:br/>
            </w:r>
            <w:r w:rsidR="00A055D1" w:rsidRPr="007C7AA3">
              <w:rPr>
                <w:b/>
                <w:sz w:val="28"/>
                <w:lang w:bidi="nl-NL"/>
              </w:rPr>
              <w:t xml:space="preserve">○ </w:t>
            </w:r>
            <w:r w:rsidR="00A055D1" w:rsidRPr="007C7AA3">
              <w:rPr>
                <w:sz w:val="20"/>
                <w:lang w:bidi="nl-NL"/>
              </w:rPr>
              <w:t xml:space="preserve">A </w:t>
            </w:r>
            <w:r w:rsidR="00A055D1" w:rsidRPr="007C7AA3">
              <w:rPr>
                <w:b/>
                <w:sz w:val="28"/>
                <w:lang w:bidi="nl-NL"/>
              </w:rPr>
              <w:t xml:space="preserve">○ </w:t>
            </w:r>
            <w:r w:rsidR="00A055D1" w:rsidRPr="007C7AA3">
              <w:rPr>
                <w:sz w:val="20"/>
                <w:lang w:bidi="nl-NL"/>
              </w:rPr>
              <w:t xml:space="preserve">B </w:t>
            </w:r>
            <w:r w:rsidR="00A055D1" w:rsidRPr="007C7AA3">
              <w:rPr>
                <w:b/>
                <w:sz w:val="28"/>
                <w:lang w:bidi="nl-NL"/>
              </w:rPr>
              <w:t xml:space="preserve">○ </w:t>
            </w:r>
            <w:r w:rsidR="00A055D1" w:rsidRPr="007C7AA3">
              <w:rPr>
                <w:sz w:val="20"/>
                <w:lang w:bidi="nl-NL"/>
              </w:rPr>
              <w:t xml:space="preserve">C1 </w:t>
            </w:r>
            <w:r w:rsidR="00A055D1" w:rsidRPr="007C7AA3">
              <w:rPr>
                <w:b/>
                <w:sz w:val="28"/>
                <w:lang w:bidi="nl-NL"/>
              </w:rPr>
              <w:t xml:space="preserve">○ </w:t>
            </w:r>
            <w:r w:rsidR="00A055D1" w:rsidRPr="007C7AA3">
              <w:rPr>
                <w:sz w:val="20"/>
                <w:lang w:bidi="nl-NL"/>
              </w:rPr>
              <w:t xml:space="preserve">C </w:t>
            </w:r>
            <w:r w:rsidR="00A055D1" w:rsidRPr="007C7AA3">
              <w:rPr>
                <w:b/>
                <w:sz w:val="28"/>
                <w:lang w:bidi="nl-NL"/>
              </w:rPr>
              <w:t xml:space="preserve">○ </w:t>
            </w:r>
            <w:r w:rsidR="00A055D1" w:rsidRPr="007C7AA3">
              <w:rPr>
                <w:sz w:val="20"/>
                <w:lang w:bidi="nl-NL"/>
              </w:rPr>
              <w:t xml:space="preserve">D1 </w:t>
            </w:r>
            <w:r w:rsidR="00A055D1" w:rsidRPr="007C7AA3">
              <w:rPr>
                <w:b/>
                <w:sz w:val="28"/>
                <w:lang w:bidi="nl-NL"/>
              </w:rPr>
              <w:t xml:space="preserve">○ </w:t>
            </w:r>
            <w:r w:rsidR="00A055D1" w:rsidRPr="007C7AA3">
              <w:rPr>
                <w:sz w:val="20"/>
                <w:lang w:bidi="nl-NL"/>
              </w:rPr>
              <w:t xml:space="preserve">D </w:t>
            </w:r>
            <w:r w:rsidR="00A055D1" w:rsidRPr="007C7AA3">
              <w:rPr>
                <w:b/>
                <w:sz w:val="28"/>
                <w:lang w:bidi="nl-NL"/>
              </w:rPr>
              <w:t xml:space="preserve">○ </w:t>
            </w:r>
            <w:r w:rsidR="00A055D1" w:rsidRPr="007C7AA3">
              <w:rPr>
                <w:sz w:val="20"/>
                <w:lang w:bidi="nl-NL"/>
              </w:rPr>
              <w:t xml:space="preserve">BE </w:t>
            </w:r>
            <w:r w:rsidR="00A055D1" w:rsidRPr="007C7AA3">
              <w:rPr>
                <w:b/>
                <w:sz w:val="28"/>
                <w:lang w:bidi="nl-NL"/>
              </w:rPr>
              <w:t xml:space="preserve">○ </w:t>
            </w:r>
            <w:r w:rsidR="00A055D1" w:rsidRPr="007C7AA3">
              <w:rPr>
                <w:sz w:val="20"/>
                <w:lang w:bidi="nl-NL"/>
              </w:rPr>
              <w:t xml:space="preserve">C1E </w:t>
            </w:r>
            <w:r w:rsidR="00A055D1" w:rsidRPr="007C7AA3">
              <w:rPr>
                <w:b/>
                <w:sz w:val="28"/>
                <w:lang w:bidi="nl-NL"/>
              </w:rPr>
              <w:t xml:space="preserve">○ </w:t>
            </w:r>
            <w:r w:rsidR="00A055D1" w:rsidRPr="007C7AA3">
              <w:rPr>
                <w:sz w:val="20"/>
                <w:lang w:bidi="nl-NL"/>
              </w:rPr>
              <w:t xml:space="preserve">CE </w:t>
            </w:r>
            <w:r w:rsidR="00A055D1" w:rsidRPr="007C7AA3">
              <w:rPr>
                <w:b/>
                <w:sz w:val="28"/>
                <w:lang w:bidi="nl-NL"/>
              </w:rPr>
              <w:t xml:space="preserve">○ </w:t>
            </w:r>
            <w:r w:rsidR="00A055D1" w:rsidRPr="007C7AA3">
              <w:rPr>
                <w:sz w:val="20"/>
                <w:lang w:bidi="nl-NL"/>
              </w:rPr>
              <w:t xml:space="preserve">D1E </w:t>
            </w:r>
            <w:r w:rsidR="00A055D1" w:rsidRPr="007C7AA3">
              <w:rPr>
                <w:b/>
                <w:sz w:val="28"/>
                <w:lang w:bidi="nl-NL"/>
              </w:rPr>
              <w:t xml:space="preserve">○ </w:t>
            </w:r>
            <w:r w:rsidR="00A055D1" w:rsidRPr="007C7AA3">
              <w:rPr>
                <w:sz w:val="20"/>
                <w:lang w:bidi="nl-NL"/>
              </w:rPr>
              <w:t xml:space="preserve">DE </w:t>
            </w:r>
            <w:r w:rsidR="00A055D1" w:rsidRPr="007C7AA3">
              <w:rPr>
                <w:b/>
                <w:sz w:val="28"/>
                <w:lang w:bidi="nl-NL"/>
              </w:rPr>
              <w:t xml:space="preserve">○ </w:t>
            </w:r>
            <w:r w:rsidR="00A055D1" w:rsidRPr="007C7AA3">
              <w:rPr>
                <w:sz w:val="20"/>
                <w:lang w:bidi="nl-NL"/>
              </w:rPr>
              <w:t xml:space="preserve">AM </w:t>
            </w:r>
            <w:r w:rsidR="00A055D1" w:rsidRPr="007C7AA3">
              <w:rPr>
                <w:b/>
                <w:sz w:val="28"/>
                <w:lang w:bidi="nl-NL"/>
              </w:rPr>
              <w:t xml:space="preserve">○ </w:t>
            </w:r>
            <w:r w:rsidR="00A055D1" w:rsidRPr="007C7AA3">
              <w:rPr>
                <w:sz w:val="20"/>
                <w:lang w:bidi="nl-NL"/>
              </w:rPr>
              <w:t>T</w:t>
            </w:r>
          </w:p>
        </w:tc>
      </w:tr>
      <w:tr w:rsidR="00B877D4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BE4B51" w:rsidP="00BE4B51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Burgerlijke staat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BE4B51" w:rsidP="00BE4B51">
            <w:pPr>
              <w:rPr>
                <w:sz w:val="20"/>
                <w:lang w:bidi="nl-NL"/>
              </w:rPr>
            </w:pP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 xml:space="preserve">Ongehuwd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>Samenwonend</w:t>
            </w:r>
            <w:r w:rsidRPr="007C7AA3">
              <w:rPr>
                <w:sz w:val="20"/>
                <w:lang w:bidi="nl-NL"/>
              </w:rPr>
              <w:br/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 xml:space="preserve">Gehuwd    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>Gescheiden</w:t>
            </w:r>
          </w:p>
        </w:tc>
      </w:tr>
      <w:tr w:rsidR="00B877D4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BE4B51" w:rsidP="00BE4B51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Naam echtgeno(o)t(e) / vriendin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C77350" w:rsidP="00BE4B51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</w:tr>
      <w:tr w:rsidR="00B877D4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BE4B51" w:rsidP="00BE4B51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Heeft u kinderen?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C77350" w:rsidP="00BE4B51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</w:tr>
      <w:tr w:rsidR="00B877D4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230692" w:rsidP="00BE4B51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 xml:space="preserve">U woont in een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BE4B51" w:rsidP="00BE4B51">
            <w:pPr>
              <w:rPr>
                <w:sz w:val="20"/>
                <w:lang w:bidi="nl-NL"/>
              </w:rPr>
            </w:pP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>Eigen woning</w:t>
            </w:r>
            <w:r w:rsidRPr="007C7AA3">
              <w:rPr>
                <w:sz w:val="20"/>
                <w:lang w:bidi="nl-NL"/>
              </w:rPr>
              <w:br/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>Gehuurde woning</w:t>
            </w:r>
            <w:r w:rsidRPr="007C7AA3">
              <w:rPr>
                <w:sz w:val="20"/>
                <w:lang w:bidi="nl-NL"/>
              </w:rPr>
              <w:br/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>Anders namelijk……..</w:t>
            </w:r>
          </w:p>
        </w:tc>
      </w:tr>
      <w:tr w:rsidR="00B877D4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D16269" w:rsidP="00D16269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BSN</w:t>
            </w:r>
            <w:r w:rsidR="00BE4B51" w:rsidRPr="007C7AA3">
              <w:rPr>
                <w:sz w:val="20"/>
                <w:lang w:bidi="nl-NL"/>
              </w:rPr>
              <w:t>-nummer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C77350" w:rsidP="00BE4B51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</w:tr>
      <w:tr w:rsidR="00B877D4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BE4B51" w:rsidP="00BE4B51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Bank- / Gironummer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C77350" w:rsidP="00BE4B51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</w:tr>
      <w:tr w:rsidR="00B877D4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F73ABF" w:rsidP="00D16269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Bij wie heeft u uw ziekte</w:t>
            </w:r>
            <w:r w:rsidR="00D16269" w:rsidRPr="007C7AA3">
              <w:rPr>
                <w:sz w:val="20"/>
                <w:lang w:bidi="nl-NL"/>
              </w:rPr>
              <w:t>kosten</w:t>
            </w:r>
            <w:r w:rsidRPr="007C7AA3">
              <w:rPr>
                <w:sz w:val="20"/>
                <w:lang w:bidi="nl-NL"/>
              </w:rPr>
              <w:t>verzekering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C77350" w:rsidP="00BE4B51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</w:tr>
      <w:tr w:rsidR="00B877D4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B877D4" w:rsidP="00BE4B51">
            <w:pPr>
              <w:pStyle w:val="Plattetekst"/>
              <w:jc w:val="left"/>
              <w:rPr>
                <w:sz w:val="20"/>
                <w:lang w:bidi="nl-N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C77350" w:rsidP="00BE4B51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</w:tr>
      <w:tr w:rsidR="00B877D4" w:rsidRPr="007C7AA3" w:rsidTr="0005775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7C7AA3" w:rsidRDefault="00BE4B51" w:rsidP="00BE4B51">
            <w:pPr>
              <w:pStyle w:val="Kop2"/>
              <w:rPr>
                <w:sz w:val="24"/>
                <w:lang w:bidi="nl-NL"/>
              </w:rPr>
            </w:pPr>
            <w:r w:rsidRPr="007C7AA3">
              <w:rPr>
                <w:sz w:val="24"/>
                <w:lang w:bidi="nl-NL"/>
              </w:rPr>
              <w:t>Fysiek / Gezondheid</w:t>
            </w:r>
            <w:r w:rsidR="00230692" w:rsidRPr="007C7AA3">
              <w:rPr>
                <w:sz w:val="24"/>
                <w:lang w:bidi="nl-NL"/>
              </w:rPr>
              <w:br/>
            </w:r>
          </w:p>
        </w:tc>
      </w:tr>
      <w:tr w:rsidR="00057756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057756" w:rsidP="00D92DDB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Lengte: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C77350" w:rsidP="00D92DDB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</w:tr>
      <w:tr w:rsidR="00057756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057756" w:rsidP="00D92DDB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Gewicht: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C77350" w:rsidP="00D92DDB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</w:tr>
      <w:tr w:rsidR="00057756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057756" w:rsidP="00D92DDB">
            <w:pPr>
              <w:pStyle w:val="Plattetekst"/>
              <w:tabs>
                <w:tab w:val="left" w:pos="1950"/>
              </w:tabs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Rookt u?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C77350" w:rsidP="00D92DDB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</w:tr>
      <w:tr w:rsidR="00057756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057756" w:rsidP="00D92DDB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Heeft u gerookt?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C77350" w:rsidP="00D92DDB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</w:tr>
      <w:tr w:rsidR="00057756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057756" w:rsidP="00D92DDB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Heeft u bril / contactlenzen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C77350" w:rsidP="00D92DDB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</w:tr>
      <w:tr w:rsidR="00057756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057756" w:rsidP="00D92DDB">
            <w:pPr>
              <w:pStyle w:val="Plattetekst"/>
              <w:tabs>
                <w:tab w:val="center" w:pos="1566"/>
              </w:tabs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Glassterkte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C77350" w:rsidP="00D92DDB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</w:tr>
      <w:tr w:rsidR="00057756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057756" w:rsidP="00D92DDB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Bent u kleurenblind?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C77350" w:rsidP="00D92DDB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</w:tr>
      <w:tr w:rsidR="00057756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230692" w:rsidP="00D92DDB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Welke sport beoefent 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C77350" w:rsidP="00D92DDB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</w:tr>
      <w:tr w:rsidR="00057756" w:rsidRPr="007C7AA3" w:rsidTr="00D92DDB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057756" w:rsidP="00D92DDB">
            <w:pPr>
              <w:pStyle w:val="Kop2"/>
              <w:rPr>
                <w:sz w:val="24"/>
                <w:lang w:bidi="nl-NL"/>
              </w:rPr>
            </w:pPr>
            <w:r w:rsidRPr="007C7AA3">
              <w:rPr>
                <w:sz w:val="24"/>
                <w:lang w:bidi="nl-NL"/>
              </w:rPr>
              <w:t>Opleiding</w:t>
            </w:r>
            <w:r w:rsidR="00230692" w:rsidRPr="007C7AA3">
              <w:rPr>
                <w:sz w:val="24"/>
                <w:lang w:bidi="nl-NL"/>
              </w:rPr>
              <w:br/>
            </w:r>
          </w:p>
        </w:tc>
      </w:tr>
      <w:tr w:rsidR="00057756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7756" w:rsidRPr="007C7AA3" w:rsidRDefault="00057756" w:rsidP="00057756">
            <w:pPr>
              <w:pStyle w:val="Plattetekst"/>
              <w:tabs>
                <w:tab w:val="left" w:pos="885"/>
              </w:tabs>
              <w:jc w:val="left"/>
              <w:rPr>
                <w:i/>
                <w:sz w:val="20"/>
                <w:lang w:bidi="nl-NL"/>
              </w:rPr>
            </w:pPr>
            <w:r w:rsidRPr="007C7AA3">
              <w:rPr>
                <w:i/>
                <w:sz w:val="20"/>
                <w:lang w:bidi="nl-NL"/>
              </w:rPr>
              <w:t>NAAM OPLEIDING / SCHOOL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756" w:rsidRPr="007C7AA3" w:rsidRDefault="00057756" w:rsidP="00D92DDB">
            <w:pPr>
              <w:rPr>
                <w:i/>
                <w:sz w:val="20"/>
                <w:lang w:bidi="nl-NL"/>
              </w:rPr>
            </w:pPr>
            <w:r w:rsidRPr="007C7AA3">
              <w:rPr>
                <w:i/>
                <w:sz w:val="20"/>
                <w:lang w:bidi="nl-NL"/>
              </w:rPr>
              <w:t>VAN – TOT / AANTAL KLASSEN / DIPLOMA</w:t>
            </w:r>
          </w:p>
        </w:tc>
      </w:tr>
      <w:tr w:rsidR="00057756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C77350" w:rsidP="00D92DDB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6942F4" w:rsidP="00D92DDB">
            <w:pPr>
              <w:rPr>
                <w:sz w:val="20"/>
                <w:lang w:bidi="nl-NL"/>
              </w:rPr>
            </w:pPr>
            <w:r w:rsidRPr="007C7AA3">
              <w:rPr>
                <w:b/>
                <w:sz w:val="28"/>
                <w:lang w:bidi="nl-NL"/>
              </w:rPr>
              <w:t xml:space="preserve">                            </w:t>
            </w:r>
            <w:r w:rsidRPr="007C7AA3">
              <w:rPr>
                <w:sz w:val="20"/>
                <w:lang w:bidi="nl-NL"/>
              </w:rPr>
              <w:t xml:space="preserve">Diploma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 xml:space="preserve">Ja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>Nee</w:t>
            </w:r>
          </w:p>
        </w:tc>
      </w:tr>
      <w:tr w:rsidR="00057756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C77350" w:rsidP="00D92DDB">
            <w:pPr>
              <w:pStyle w:val="Plattetekst"/>
              <w:tabs>
                <w:tab w:val="left" w:pos="1950"/>
              </w:tabs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6942F4" w:rsidP="00D92DDB">
            <w:pPr>
              <w:rPr>
                <w:sz w:val="20"/>
                <w:lang w:bidi="nl-NL"/>
              </w:rPr>
            </w:pPr>
            <w:r w:rsidRPr="007C7AA3">
              <w:rPr>
                <w:b/>
                <w:sz w:val="28"/>
                <w:lang w:bidi="nl-NL"/>
              </w:rPr>
              <w:t xml:space="preserve">                            </w:t>
            </w:r>
            <w:r w:rsidRPr="007C7AA3">
              <w:rPr>
                <w:sz w:val="20"/>
                <w:lang w:bidi="nl-NL"/>
              </w:rPr>
              <w:t xml:space="preserve">Diploma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 xml:space="preserve">Ja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>Nee</w:t>
            </w:r>
          </w:p>
        </w:tc>
      </w:tr>
      <w:tr w:rsidR="00057756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C77350" w:rsidP="00D92DDB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6942F4" w:rsidP="00D92DDB">
            <w:pPr>
              <w:rPr>
                <w:sz w:val="20"/>
                <w:lang w:bidi="nl-NL"/>
              </w:rPr>
            </w:pPr>
            <w:r w:rsidRPr="007C7AA3">
              <w:rPr>
                <w:b/>
                <w:sz w:val="28"/>
                <w:lang w:bidi="nl-NL"/>
              </w:rPr>
              <w:t xml:space="preserve">                            </w:t>
            </w:r>
            <w:r w:rsidRPr="007C7AA3">
              <w:rPr>
                <w:sz w:val="20"/>
                <w:lang w:bidi="nl-NL"/>
              </w:rPr>
              <w:t xml:space="preserve">Diploma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 xml:space="preserve">Ja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>Nee</w:t>
            </w:r>
          </w:p>
        </w:tc>
      </w:tr>
      <w:tr w:rsidR="00057756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C77350" w:rsidP="00D92DDB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6942F4" w:rsidP="00D92DDB">
            <w:pPr>
              <w:rPr>
                <w:sz w:val="20"/>
                <w:lang w:bidi="nl-NL"/>
              </w:rPr>
            </w:pPr>
            <w:r w:rsidRPr="007C7AA3">
              <w:rPr>
                <w:b/>
                <w:sz w:val="28"/>
                <w:lang w:bidi="nl-NL"/>
              </w:rPr>
              <w:t xml:space="preserve">                            </w:t>
            </w:r>
            <w:r w:rsidRPr="007C7AA3">
              <w:rPr>
                <w:sz w:val="20"/>
                <w:lang w:bidi="nl-NL"/>
              </w:rPr>
              <w:t xml:space="preserve">Diploma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 xml:space="preserve">Ja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>Nee</w:t>
            </w:r>
          </w:p>
        </w:tc>
      </w:tr>
      <w:tr w:rsidR="006942F4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F4" w:rsidRPr="007C7AA3" w:rsidRDefault="006942F4" w:rsidP="00D92DDB">
            <w:pPr>
              <w:pStyle w:val="Plattetekst"/>
              <w:jc w:val="left"/>
              <w:rPr>
                <w:sz w:val="20"/>
                <w:lang w:bidi="nl-NL"/>
              </w:rPr>
            </w:pPr>
          </w:p>
          <w:p w:rsidR="006942F4" w:rsidRPr="007C7AA3" w:rsidRDefault="006942F4" w:rsidP="00D92DDB">
            <w:pPr>
              <w:pStyle w:val="Plattetekst"/>
              <w:jc w:val="left"/>
              <w:rPr>
                <w:sz w:val="20"/>
                <w:lang w:bidi="nl-N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F4" w:rsidRPr="007C7AA3" w:rsidRDefault="006942F4" w:rsidP="00D92DDB">
            <w:pPr>
              <w:rPr>
                <w:sz w:val="20"/>
                <w:lang w:bidi="nl-NL"/>
              </w:rPr>
            </w:pPr>
            <w:r w:rsidRPr="007C7AA3">
              <w:rPr>
                <w:b/>
                <w:sz w:val="28"/>
                <w:lang w:bidi="nl-NL"/>
              </w:rPr>
              <w:t xml:space="preserve">                            </w:t>
            </w:r>
            <w:r w:rsidRPr="007C7AA3">
              <w:rPr>
                <w:sz w:val="20"/>
                <w:lang w:bidi="nl-NL"/>
              </w:rPr>
              <w:t xml:space="preserve">Diploma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 xml:space="preserve">Ja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>Nee</w:t>
            </w:r>
          </w:p>
        </w:tc>
      </w:tr>
      <w:tr w:rsidR="006942F4" w:rsidRPr="007C7AA3" w:rsidTr="00057756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F4" w:rsidRPr="007C7AA3" w:rsidRDefault="006942F4" w:rsidP="00D92DDB">
            <w:pPr>
              <w:pStyle w:val="Plattetekst"/>
              <w:jc w:val="left"/>
              <w:rPr>
                <w:sz w:val="20"/>
                <w:lang w:bidi="nl-NL"/>
              </w:rPr>
            </w:pPr>
          </w:p>
          <w:p w:rsidR="006942F4" w:rsidRPr="007C7AA3" w:rsidRDefault="006942F4" w:rsidP="00D92DDB">
            <w:pPr>
              <w:pStyle w:val="Plattetekst"/>
              <w:jc w:val="left"/>
              <w:rPr>
                <w:sz w:val="20"/>
                <w:lang w:bidi="nl-N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F4" w:rsidRPr="007C7AA3" w:rsidRDefault="006942F4" w:rsidP="00D92DDB">
            <w:pPr>
              <w:rPr>
                <w:sz w:val="20"/>
                <w:lang w:bidi="nl-NL"/>
              </w:rPr>
            </w:pPr>
          </w:p>
        </w:tc>
      </w:tr>
    </w:tbl>
    <w:p w:rsidR="00057756" w:rsidRPr="007C7AA3" w:rsidRDefault="00057756" w:rsidP="00057756">
      <w:pPr>
        <w:rPr>
          <w:sz w:val="20"/>
        </w:rPr>
      </w:pPr>
    </w:p>
    <w:p w:rsidR="006942F4" w:rsidRPr="007C7AA3" w:rsidRDefault="006942F4" w:rsidP="00057756">
      <w:pPr>
        <w:rPr>
          <w:sz w:val="20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961"/>
      </w:tblGrid>
      <w:tr w:rsidR="00057756" w:rsidRPr="007C7AA3" w:rsidTr="00D92DDB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057756" w:rsidP="00D92DDB">
            <w:pPr>
              <w:pStyle w:val="Kop2"/>
              <w:rPr>
                <w:sz w:val="24"/>
                <w:lang w:bidi="nl-NL"/>
              </w:rPr>
            </w:pPr>
            <w:r w:rsidRPr="007C7AA3">
              <w:rPr>
                <w:sz w:val="24"/>
                <w:lang w:bidi="nl-NL"/>
              </w:rPr>
              <w:t>Werkervaring</w:t>
            </w:r>
          </w:p>
          <w:p w:rsidR="00F73ABF" w:rsidRPr="007C7AA3" w:rsidRDefault="00F73ABF" w:rsidP="00F73ABF">
            <w:pPr>
              <w:rPr>
                <w:sz w:val="20"/>
                <w:lang w:bidi="nl-NL"/>
              </w:rPr>
            </w:pPr>
          </w:p>
        </w:tc>
      </w:tr>
      <w:tr w:rsidR="00057756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7756" w:rsidRPr="007C7AA3" w:rsidRDefault="00057756" w:rsidP="00D92DDB">
            <w:pPr>
              <w:pStyle w:val="Plattetekst"/>
              <w:tabs>
                <w:tab w:val="left" w:pos="885"/>
              </w:tabs>
              <w:jc w:val="left"/>
              <w:rPr>
                <w:i/>
                <w:sz w:val="20"/>
                <w:lang w:bidi="nl-NL"/>
              </w:rPr>
            </w:pPr>
            <w:r w:rsidRPr="007C7AA3">
              <w:rPr>
                <w:i/>
                <w:sz w:val="20"/>
                <w:lang w:bidi="nl-NL"/>
              </w:rPr>
              <w:t>WERKGEVER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756" w:rsidRPr="007C7AA3" w:rsidRDefault="00057756" w:rsidP="00D92DDB">
            <w:pPr>
              <w:rPr>
                <w:i/>
                <w:sz w:val="20"/>
                <w:lang w:bidi="nl-NL"/>
              </w:rPr>
            </w:pPr>
            <w:r w:rsidRPr="007C7AA3">
              <w:rPr>
                <w:i/>
                <w:sz w:val="20"/>
                <w:lang w:bidi="nl-NL"/>
              </w:rPr>
              <w:t>VAN – TOT / FUNCTIE</w:t>
            </w:r>
          </w:p>
        </w:tc>
      </w:tr>
      <w:tr w:rsidR="00057756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C77350" w:rsidP="00D92DDB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057756" w:rsidP="00D92DDB">
            <w:pPr>
              <w:rPr>
                <w:sz w:val="20"/>
                <w:lang w:bidi="nl-NL"/>
              </w:rPr>
            </w:pPr>
          </w:p>
        </w:tc>
      </w:tr>
      <w:tr w:rsidR="00057756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C77350" w:rsidP="00D92DDB">
            <w:pPr>
              <w:pStyle w:val="Plattetekst"/>
              <w:tabs>
                <w:tab w:val="left" w:pos="1950"/>
              </w:tabs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057756" w:rsidP="00D92DDB">
            <w:pPr>
              <w:rPr>
                <w:sz w:val="20"/>
                <w:lang w:bidi="nl-NL"/>
              </w:rPr>
            </w:pPr>
          </w:p>
        </w:tc>
      </w:tr>
      <w:tr w:rsidR="00057756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C77350" w:rsidP="00D92DDB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057756" w:rsidP="00D92DDB">
            <w:pPr>
              <w:rPr>
                <w:sz w:val="20"/>
                <w:lang w:bidi="nl-NL"/>
              </w:rPr>
            </w:pPr>
          </w:p>
        </w:tc>
      </w:tr>
      <w:tr w:rsidR="00057756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C77350" w:rsidP="00D92DDB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057756" w:rsidP="00D92DDB">
            <w:pPr>
              <w:rPr>
                <w:sz w:val="20"/>
                <w:lang w:bidi="nl-NL"/>
              </w:rPr>
            </w:pPr>
          </w:p>
        </w:tc>
      </w:tr>
      <w:tr w:rsidR="00057756" w:rsidRPr="007C7AA3" w:rsidTr="00D92DDB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057756" w:rsidP="00D92DDB">
            <w:pPr>
              <w:pStyle w:val="Kop2"/>
              <w:rPr>
                <w:sz w:val="24"/>
                <w:lang w:bidi="nl-NL"/>
              </w:rPr>
            </w:pPr>
            <w:r w:rsidRPr="007C7AA3">
              <w:rPr>
                <w:sz w:val="24"/>
                <w:lang w:bidi="nl-NL"/>
              </w:rPr>
              <w:t>Sollicitatie</w:t>
            </w:r>
          </w:p>
          <w:p w:rsidR="006942F4" w:rsidRPr="007C7AA3" w:rsidRDefault="006942F4" w:rsidP="006942F4">
            <w:pPr>
              <w:rPr>
                <w:sz w:val="20"/>
                <w:lang w:bidi="nl-NL"/>
              </w:rPr>
            </w:pPr>
          </w:p>
        </w:tc>
      </w:tr>
      <w:tr w:rsidR="00057756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057756" w:rsidP="00D92DDB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Naar welke functie solliciteert u?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C77350" w:rsidP="00D92DDB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</w:tr>
      <w:tr w:rsidR="00057756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057756" w:rsidP="00D92DDB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Is dit uw eerste sollicitatie bij Polis Patrol Security?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C77350" w:rsidP="00D92DDB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</w:p>
        </w:tc>
      </w:tr>
      <w:tr w:rsidR="00057756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057756" w:rsidP="00D92DDB">
            <w:pPr>
              <w:pStyle w:val="Plattetekst"/>
              <w:tabs>
                <w:tab w:val="left" w:pos="1950"/>
              </w:tabs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Hoe kwam u tot deze sollicitatie?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C77350" w:rsidP="00D92DDB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  <w:r w:rsidRPr="007C7AA3">
              <w:rPr>
                <w:sz w:val="20"/>
                <w:lang w:bidi="nl-NL"/>
              </w:rPr>
              <w:br/>
            </w:r>
          </w:p>
        </w:tc>
      </w:tr>
      <w:tr w:rsidR="00057756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057756" w:rsidP="00D92DDB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lastRenderedPageBreak/>
              <w:t>Ben u in bezit van een beveiligingsdiploma?</w:t>
            </w:r>
            <w:r w:rsidRPr="007C7AA3">
              <w:rPr>
                <w:sz w:val="20"/>
                <w:lang w:bidi="nl-NL"/>
              </w:rPr>
              <w:br/>
            </w:r>
            <w:r w:rsidRPr="007C7AA3">
              <w:rPr>
                <w:sz w:val="20"/>
                <w:lang w:bidi="nl-NL"/>
              </w:rPr>
              <w:br/>
              <w:t>Zo ja, welke en wanneer heeft u deze behaald?</w:t>
            </w:r>
          </w:p>
          <w:p w:rsidR="00F73ABF" w:rsidRPr="007C7AA3" w:rsidRDefault="00F73ABF" w:rsidP="00D92DDB">
            <w:pPr>
              <w:pStyle w:val="Plattetekst"/>
              <w:jc w:val="left"/>
              <w:rPr>
                <w:sz w:val="20"/>
                <w:lang w:bidi="nl-N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057756" w:rsidP="00D92DDB">
            <w:pPr>
              <w:rPr>
                <w:sz w:val="20"/>
                <w:lang w:bidi="nl-NL"/>
              </w:rPr>
            </w:pPr>
          </w:p>
        </w:tc>
      </w:tr>
      <w:tr w:rsidR="00057756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057756" w:rsidP="00D92DDB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Bent u in het bezit van een geldig EHBO- of BHV- diploma?</w:t>
            </w:r>
            <w:r w:rsidRPr="007C7AA3">
              <w:rPr>
                <w:sz w:val="20"/>
                <w:lang w:bidi="nl-NL"/>
              </w:rPr>
              <w:br/>
            </w:r>
            <w:r w:rsidRPr="007C7AA3">
              <w:rPr>
                <w:sz w:val="20"/>
                <w:lang w:bidi="nl-NL"/>
              </w:rPr>
              <w:br/>
              <w:t>Tot wanneer is deze geldig?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057756" w:rsidP="00D92DDB">
            <w:pPr>
              <w:rPr>
                <w:sz w:val="20"/>
                <w:lang w:bidi="nl-NL"/>
              </w:rPr>
            </w:pPr>
          </w:p>
        </w:tc>
      </w:tr>
      <w:tr w:rsidR="00057756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057756" w:rsidP="00D92DDB">
            <w:pPr>
              <w:pStyle w:val="Plattetekst"/>
              <w:tabs>
                <w:tab w:val="center" w:pos="1566"/>
              </w:tabs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Heeft u eerder beveiligingswerkzaamheden gedaan?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057756" w:rsidP="00D92DDB">
            <w:pPr>
              <w:rPr>
                <w:sz w:val="20"/>
                <w:lang w:bidi="nl-NL"/>
              </w:rPr>
            </w:pP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 xml:space="preserve">ja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>nee</w:t>
            </w:r>
          </w:p>
        </w:tc>
      </w:tr>
      <w:tr w:rsidR="00057756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057756" w:rsidP="00D92DDB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Zo ja, heeft u ervaring 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057756" w:rsidP="00D92DDB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 xml:space="preserve">- Surveillancediensten </w:t>
            </w:r>
            <w:r w:rsidR="006942F4" w:rsidRPr="007C7AA3">
              <w:rPr>
                <w:sz w:val="20"/>
                <w:lang w:bidi="nl-NL"/>
              </w:rPr>
              <w:t xml:space="preserve"> 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 xml:space="preserve">ja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>nee</w:t>
            </w:r>
            <w:r w:rsidRPr="007C7AA3">
              <w:rPr>
                <w:sz w:val="20"/>
                <w:lang w:bidi="nl-NL"/>
              </w:rPr>
              <w:br/>
              <w:t xml:space="preserve">- Portierdiensten </w:t>
            </w:r>
            <w:r w:rsidR="006942F4" w:rsidRPr="007C7AA3">
              <w:rPr>
                <w:sz w:val="20"/>
                <w:lang w:bidi="nl-NL"/>
              </w:rPr>
              <w:t xml:space="preserve">          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 xml:space="preserve">ja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>nee</w:t>
            </w:r>
            <w:r w:rsidRPr="007C7AA3">
              <w:rPr>
                <w:sz w:val="20"/>
                <w:lang w:bidi="nl-NL"/>
              </w:rPr>
              <w:br/>
              <w:t xml:space="preserve">- Alarmafhandeling </w:t>
            </w:r>
            <w:r w:rsidR="006942F4" w:rsidRPr="007C7AA3">
              <w:rPr>
                <w:sz w:val="20"/>
                <w:lang w:bidi="nl-NL"/>
              </w:rPr>
              <w:t xml:space="preserve">      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 xml:space="preserve">ja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>nee</w:t>
            </w:r>
            <w:r w:rsidRPr="007C7AA3">
              <w:rPr>
                <w:sz w:val="20"/>
                <w:lang w:bidi="nl-NL"/>
              </w:rPr>
              <w:br/>
              <w:t xml:space="preserve">- Receptiediensten </w:t>
            </w:r>
            <w:r w:rsidR="006942F4" w:rsidRPr="007C7AA3">
              <w:rPr>
                <w:sz w:val="20"/>
                <w:lang w:bidi="nl-NL"/>
              </w:rPr>
              <w:t xml:space="preserve">       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 xml:space="preserve">ja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>nee</w:t>
            </w:r>
            <w:r w:rsidRPr="007C7AA3">
              <w:rPr>
                <w:sz w:val="20"/>
                <w:lang w:bidi="nl-NL"/>
              </w:rPr>
              <w:br/>
              <w:t xml:space="preserve">- Objectbewaking </w:t>
            </w:r>
            <w:r w:rsidR="006942F4" w:rsidRPr="007C7AA3">
              <w:rPr>
                <w:sz w:val="20"/>
                <w:lang w:bidi="nl-NL"/>
              </w:rPr>
              <w:t xml:space="preserve">         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 xml:space="preserve">ja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>nee</w:t>
            </w:r>
            <w:r w:rsidRPr="007C7AA3">
              <w:rPr>
                <w:sz w:val="20"/>
                <w:lang w:bidi="nl-NL"/>
              </w:rPr>
              <w:br/>
              <w:t xml:space="preserve">- Alarmcentralediensten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 xml:space="preserve">ja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>nee</w:t>
            </w:r>
          </w:p>
          <w:p w:rsidR="006942F4" w:rsidRPr="007C7AA3" w:rsidRDefault="006942F4" w:rsidP="00D92DDB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- Overige  …</w:t>
            </w:r>
          </w:p>
          <w:p w:rsidR="00C47E5B" w:rsidRPr="007C7AA3" w:rsidRDefault="00C47E5B" w:rsidP="00D92DDB">
            <w:pPr>
              <w:rPr>
                <w:sz w:val="20"/>
                <w:lang w:bidi="nl-NL"/>
              </w:rPr>
            </w:pPr>
          </w:p>
        </w:tc>
      </w:tr>
      <w:tr w:rsidR="00057756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057756" w:rsidP="00057756">
            <w:pPr>
              <w:pStyle w:val="Plattetekst"/>
              <w:tabs>
                <w:tab w:val="center" w:pos="2515"/>
              </w:tabs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Waar heeft u de eventuele ervaring opgedaan?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56" w:rsidRPr="007C7AA3" w:rsidRDefault="00C77350" w:rsidP="00D92DDB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  <w:r w:rsidRPr="007C7AA3">
              <w:rPr>
                <w:sz w:val="20"/>
                <w:lang w:bidi="nl-NL"/>
              </w:rPr>
              <w:br/>
            </w:r>
          </w:p>
          <w:p w:rsidR="00C47E5B" w:rsidRPr="007C7AA3" w:rsidRDefault="00C47E5B" w:rsidP="00D92DDB">
            <w:pPr>
              <w:rPr>
                <w:sz w:val="20"/>
                <w:lang w:bidi="nl-NL"/>
              </w:rPr>
            </w:pPr>
          </w:p>
          <w:p w:rsidR="00C47E5B" w:rsidRPr="007C7AA3" w:rsidRDefault="00C47E5B" w:rsidP="00D92DDB">
            <w:pPr>
              <w:rPr>
                <w:sz w:val="20"/>
                <w:lang w:bidi="nl-NL"/>
              </w:rPr>
            </w:pPr>
          </w:p>
          <w:p w:rsidR="00C47E5B" w:rsidRPr="007C7AA3" w:rsidRDefault="00C47E5B" w:rsidP="00D92DDB">
            <w:pPr>
              <w:rPr>
                <w:sz w:val="20"/>
                <w:lang w:bidi="nl-NL"/>
              </w:rPr>
            </w:pPr>
          </w:p>
        </w:tc>
      </w:tr>
      <w:tr w:rsidR="00C77350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C77350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Heeft u ervaring met onregelmatige diensten?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C77350">
            <w:pPr>
              <w:rPr>
                <w:sz w:val="20"/>
                <w:lang w:bidi="nl-NL"/>
              </w:rPr>
            </w:pP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 xml:space="preserve">ja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>nee</w:t>
            </w:r>
          </w:p>
        </w:tc>
      </w:tr>
      <w:tr w:rsidR="00C77350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C77350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Solliciteerde u eerder bij een beveiligingsdienst?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C77350">
            <w:pPr>
              <w:rPr>
                <w:sz w:val="20"/>
                <w:lang w:bidi="nl-NL"/>
              </w:rPr>
            </w:pP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 xml:space="preserve">ja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>nee</w:t>
            </w:r>
          </w:p>
        </w:tc>
      </w:tr>
      <w:tr w:rsidR="00C77350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C77350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Zo ja, waar en hoe luidde de uitslag?</w:t>
            </w:r>
          </w:p>
          <w:p w:rsidR="00C47E5B" w:rsidRPr="007C7AA3" w:rsidRDefault="00C47E5B" w:rsidP="00C77350">
            <w:pPr>
              <w:pStyle w:val="Plattetekst"/>
              <w:jc w:val="left"/>
              <w:rPr>
                <w:sz w:val="20"/>
                <w:lang w:bidi="nl-NL"/>
              </w:rPr>
            </w:pPr>
          </w:p>
          <w:p w:rsidR="00C47E5B" w:rsidRPr="007C7AA3" w:rsidRDefault="00C47E5B" w:rsidP="00C77350">
            <w:pPr>
              <w:pStyle w:val="Plattetekst"/>
              <w:jc w:val="left"/>
              <w:rPr>
                <w:sz w:val="20"/>
                <w:lang w:bidi="nl-NL"/>
              </w:rPr>
            </w:pPr>
          </w:p>
          <w:p w:rsidR="00C47E5B" w:rsidRPr="007C7AA3" w:rsidRDefault="00C47E5B" w:rsidP="00C77350">
            <w:pPr>
              <w:pStyle w:val="Plattetekst"/>
              <w:jc w:val="left"/>
              <w:rPr>
                <w:sz w:val="20"/>
                <w:lang w:bidi="nl-N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C47E5B">
            <w:pPr>
              <w:rPr>
                <w:b/>
                <w:sz w:val="20"/>
                <w:lang w:bidi="nl-NL"/>
              </w:rPr>
            </w:pPr>
            <w:r w:rsidRPr="007C7AA3">
              <w:rPr>
                <w:b/>
                <w:sz w:val="20"/>
                <w:lang w:bidi="nl-NL"/>
              </w:rPr>
              <w:br/>
            </w:r>
            <w:r w:rsidRPr="007C7AA3">
              <w:rPr>
                <w:b/>
                <w:sz w:val="20"/>
                <w:lang w:bidi="nl-NL"/>
              </w:rPr>
              <w:br/>
            </w:r>
          </w:p>
        </w:tc>
      </w:tr>
      <w:tr w:rsidR="00C77350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C77350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Bent u wel eens met justitie in aanraking geweest?</w:t>
            </w:r>
          </w:p>
          <w:p w:rsidR="00C47E5B" w:rsidRPr="007C7AA3" w:rsidRDefault="00C47E5B" w:rsidP="00C77350">
            <w:pPr>
              <w:pStyle w:val="Plattetekst"/>
              <w:jc w:val="left"/>
              <w:rPr>
                <w:sz w:val="20"/>
                <w:lang w:bidi="nl-NL"/>
              </w:rPr>
            </w:pPr>
          </w:p>
          <w:p w:rsidR="00C47E5B" w:rsidRPr="007C7AA3" w:rsidRDefault="00C47E5B" w:rsidP="00C77350">
            <w:pPr>
              <w:pStyle w:val="Plattetekst"/>
              <w:jc w:val="left"/>
              <w:rPr>
                <w:sz w:val="20"/>
                <w:lang w:bidi="nl-N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C77350">
            <w:pPr>
              <w:rPr>
                <w:sz w:val="20"/>
                <w:lang w:bidi="nl-NL"/>
              </w:rPr>
            </w:pP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 xml:space="preserve">ja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>nee</w:t>
            </w:r>
          </w:p>
        </w:tc>
      </w:tr>
      <w:tr w:rsidR="00C77350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C77350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Zo ja, wanneer, waarvoor en met welk resultaat?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C77350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  <w:r w:rsidRPr="007C7AA3">
              <w:rPr>
                <w:sz w:val="20"/>
                <w:lang w:bidi="nl-NL"/>
              </w:rPr>
              <w:br/>
            </w:r>
            <w:r w:rsidRPr="007C7AA3">
              <w:rPr>
                <w:sz w:val="20"/>
                <w:lang w:bidi="nl-NL"/>
              </w:rPr>
              <w:br/>
            </w:r>
            <w:r w:rsidRPr="007C7AA3">
              <w:rPr>
                <w:sz w:val="20"/>
                <w:lang w:bidi="nl-NL"/>
              </w:rPr>
              <w:br/>
            </w:r>
            <w:r w:rsidRPr="007C7AA3">
              <w:rPr>
                <w:sz w:val="20"/>
                <w:lang w:bidi="nl-NL"/>
              </w:rPr>
              <w:br/>
            </w:r>
            <w:r w:rsidRPr="007C7AA3">
              <w:rPr>
                <w:sz w:val="20"/>
                <w:lang w:bidi="nl-NL"/>
              </w:rPr>
              <w:br/>
            </w:r>
          </w:p>
        </w:tc>
      </w:tr>
      <w:tr w:rsidR="00C77350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DB576F">
            <w:pPr>
              <w:pStyle w:val="Kop2"/>
              <w:rPr>
                <w:sz w:val="24"/>
                <w:lang w:bidi="nl-NL"/>
              </w:rPr>
            </w:pPr>
            <w:r w:rsidRPr="007C7AA3">
              <w:rPr>
                <w:sz w:val="24"/>
                <w:lang w:bidi="nl-NL"/>
              </w:rPr>
              <w:t xml:space="preserve">Wat zijn uw </w:t>
            </w:r>
            <w:r w:rsidR="00D16269" w:rsidRPr="007C7AA3">
              <w:rPr>
                <w:sz w:val="24"/>
                <w:lang w:bidi="nl-NL"/>
              </w:rPr>
              <w:t>hobby’s</w:t>
            </w:r>
            <w:r w:rsidRPr="007C7AA3">
              <w:rPr>
                <w:sz w:val="24"/>
                <w:lang w:bidi="nl-NL"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DB576F">
            <w:pPr>
              <w:pStyle w:val="Kop2"/>
              <w:rPr>
                <w:sz w:val="24"/>
                <w:lang w:bidi="nl-NL"/>
              </w:rPr>
            </w:pPr>
            <w:r w:rsidRPr="007C7AA3">
              <w:rPr>
                <w:lang w:bidi="nl-NL"/>
              </w:rPr>
              <w:br/>
            </w:r>
            <w:r w:rsidRPr="007C7AA3">
              <w:rPr>
                <w:lang w:bidi="nl-NL"/>
              </w:rPr>
              <w:br/>
            </w:r>
            <w:r w:rsidRPr="007C7AA3">
              <w:rPr>
                <w:lang w:bidi="nl-NL"/>
              </w:rPr>
              <w:br/>
            </w:r>
          </w:p>
        </w:tc>
      </w:tr>
      <w:tr w:rsidR="00C77350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C77350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Heeft u nog bijzondere bekwaamheden die niet uit het voorgaande blijken?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C77350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  <w:r w:rsidRPr="007C7AA3">
              <w:rPr>
                <w:sz w:val="20"/>
                <w:lang w:bidi="nl-NL"/>
              </w:rPr>
              <w:br/>
            </w:r>
          </w:p>
        </w:tc>
      </w:tr>
      <w:tr w:rsidR="00C77350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C77350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Heeft u bezwaar tegen medische keuring?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C77350">
            <w:pPr>
              <w:rPr>
                <w:sz w:val="20"/>
                <w:lang w:bidi="nl-NL"/>
              </w:rPr>
            </w:pP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 xml:space="preserve">ja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>nee</w:t>
            </w:r>
          </w:p>
        </w:tc>
      </w:tr>
      <w:tr w:rsidR="00C77350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C77350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Heeft u bezwaar tegen antecedentenonderzoek?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C77350">
            <w:pPr>
              <w:rPr>
                <w:sz w:val="20"/>
                <w:lang w:bidi="nl-NL"/>
              </w:rPr>
            </w:pP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 xml:space="preserve">ja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>nee</w:t>
            </w:r>
          </w:p>
        </w:tc>
      </w:tr>
      <w:tr w:rsidR="00C77350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C77350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Heeft u bezwaar tegen het inwinnen van referenties?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C77350">
            <w:pPr>
              <w:rPr>
                <w:sz w:val="20"/>
                <w:lang w:bidi="nl-NL"/>
              </w:rPr>
            </w:pP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 xml:space="preserve">ja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>nee</w:t>
            </w:r>
          </w:p>
        </w:tc>
      </w:tr>
      <w:tr w:rsidR="00C77350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C77350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Heeft u bezwaar tegen onregelmatige diensten?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C77350">
            <w:pPr>
              <w:rPr>
                <w:sz w:val="20"/>
                <w:lang w:bidi="nl-NL"/>
              </w:rPr>
            </w:pP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 xml:space="preserve">ja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>nee</w:t>
            </w:r>
          </w:p>
        </w:tc>
      </w:tr>
      <w:tr w:rsidR="00C77350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C77350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Bent u bereid om vakopleidingen te volgen?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C77350">
            <w:pPr>
              <w:rPr>
                <w:sz w:val="20"/>
                <w:lang w:bidi="nl-NL"/>
              </w:rPr>
            </w:pP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 xml:space="preserve">ja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>nee</w:t>
            </w:r>
          </w:p>
        </w:tc>
      </w:tr>
      <w:tr w:rsidR="00C77350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C77350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Heeft u eigen vervoer?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C77350">
            <w:pPr>
              <w:rPr>
                <w:sz w:val="20"/>
                <w:lang w:bidi="nl-NL"/>
              </w:rPr>
            </w:pP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 xml:space="preserve">ja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>nee</w:t>
            </w:r>
          </w:p>
        </w:tc>
      </w:tr>
    </w:tbl>
    <w:p w:rsidR="00C77350" w:rsidRPr="007C7AA3" w:rsidRDefault="00C77350" w:rsidP="00057756">
      <w:pPr>
        <w:rPr>
          <w:sz w:val="20"/>
        </w:rPr>
      </w:pPr>
      <w:r w:rsidRPr="007C7AA3">
        <w:rPr>
          <w:sz w:val="20"/>
        </w:rPr>
        <w:lastRenderedPageBreak/>
        <w:br/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961"/>
      </w:tblGrid>
      <w:tr w:rsidR="00C77350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D92DDB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Is er sprake van arbeidsongeschiktheid?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D92DDB">
            <w:pPr>
              <w:rPr>
                <w:sz w:val="20"/>
                <w:lang w:bidi="nl-NL"/>
              </w:rPr>
            </w:pP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 xml:space="preserve">ja </w:t>
            </w:r>
            <w:r w:rsidRPr="007C7AA3">
              <w:rPr>
                <w:b/>
                <w:sz w:val="28"/>
                <w:lang w:bidi="nl-NL"/>
              </w:rPr>
              <w:t xml:space="preserve">○ </w:t>
            </w:r>
            <w:r w:rsidRPr="007C7AA3">
              <w:rPr>
                <w:sz w:val="20"/>
                <w:lang w:bidi="nl-NL"/>
              </w:rPr>
              <w:t>nee</w:t>
            </w:r>
            <w:r w:rsidRPr="007C7AA3">
              <w:rPr>
                <w:sz w:val="20"/>
                <w:lang w:bidi="nl-NL"/>
              </w:rPr>
              <w:br/>
            </w:r>
          </w:p>
        </w:tc>
      </w:tr>
      <w:tr w:rsidR="00C77350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D92DDB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Van welke bedrijfsvereniging en van welk kantoor ontvangt u uw uitkering?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D92DDB">
            <w:pPr>
              <w:rPr>
                <w:sz w:val="20"/>
                <w:lang w:bidi="nl-NL"/>
              </w:rPr>
            </w:pPr>
            <w:r w:rsidRPr="007C7AA3">
              <w:rPr>
                <w:b/>
                <w:sz w:val="28"/>
                <w:lang w:bidi="nl-NL"/>
              </w:rPr>
              <w:br/>
            </w:r>
            <w:r w:rsidRPr="007C7AA3">
              <w:rPr>
                <w:b/>
                <w:sz w:val="28"/>
                <w:lang w:bidi="nl-NL"/>
              </w:rPr>
              <w:br/>
            </w:r>
            <w:r w:rsidRPr="007C7AA3">
              <w:rPr>
                <w:b/>
                <w:sz w:val="28"/>
                <w:lang w:bidi="nl-NL"/>
              </w:rPr>
              <w:br/>
            </w:r>
          </w:p>
        </w:tc>
      </w:tr>
      <w:tr w:rsidR="00C77350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D92DDB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Bij wie was u in dienst bij aanvang van genoemde arbeidsongeschiktheid?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D92DDB">
            <w:pPr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br/>
            </w:r>
            <w:r w:rsidRPr="007C7AA3">
              <w:rPr>
                <w:sz w:val="20"/>
                <w:lang w:bidi="nl-NL"/>
              </w:rPr>
              <w:br/>
            </w:r>
          </w:p>
        </w:tc>
      </w:tr>
      <w:tr w:rsidR="00C77350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7C7AA3" w:rsidP="00827E78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Heeft u financiële schulden?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D92DDB">
            <w:pPr>
              <w:rPr>
                <w:sz w:val="20"/>
                <w:lang w:bidi="nl-NL"/>
              </w:rPr>
            </w:pPr>
            <w:r w:rsidRPr="007C7AA3">
              <w:rPr>
                <w:b/>
                <w:sz w:val="28"/>
                <w:lang w:bidi="nl-NL"/>
              </w:rPr>
              <w:br/>
            </w:r>
            <w:r w:rsidRPr="007C7AA3">
              <w:rPr>
                <w:b/>
                <w:sz w:val="28"/>
                <w:lang w:bidi="nl-NL"/>
              </w:rPr>
              <w:br/>
            </w:r>
            <w:r w:rsidRPr="007C7AA3">
              <w:rPr>
                <w:b/>
                <w:sz w:val="28"/>
                <w:lang w:bidi="nl-NL"/>
              </w:rPr>
              <w:br/>
            </w:r>
          </w:p>
        </w:tc>
      </w:tr>
      <w:tr w:rsidR="00C77350" w:rsidRPr="007C7AA3" w:rsidTr="00D92DDB">
        <w:trPr>
          <w:trHeight w:val="2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7C7AA3" w:rsidP="00D92DDB">
            <w:pPr>
              <w:pStyle w:val="Plattetekst"/>
              <w:jc w:val="left"/>
              <w:rPr>
                <w:sz w:val="20"/>
                <w:lang w:bidi="nl-NL"/>
              </w:rPr>
            </w:pPr>
            <w:r w:rsidRPr="007C7AA3">
              <w:rPr>
                <w:sz w:val="20"/>
                <w:lang w:bidi="nl-NL"/>
              </w:rPr>
              <w:t>Is er een vorm van loonbeslag gelegd door een deurwaarder?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50" w:rsidRPr="007C7AA3" w:rsidRDefault="00C77350" w:rsidP="00D92DDB">
            <w:pPr>
              <w:rPr>
                <w:sz w:val="20"/>
                <w:lang w:bidi="nl-NL"/>
              </w:rPr>
            </w:pPr>
            <w:r w:rsidRPr="007C7AA3">
              <w:rPr>
                <w:b/>
                <w:sz w:val="28"/>
                <w:lang w:bidi="nl-NL"/>
              </w:rPr>
              <w:br/>
            </w:r>
            <w:r w:rsidRPr="007C7AA3">
              <w:rPr>
                <w:b/>
                <w:sz w:val="28"/>
                <w:lang w:bidi="nl-NL"/>
              </w:rPr>
              <w:br/>
            </w:r>
            <w:r w:rsidRPr="007C7AA3">
              <w:rPr>
                <w:b/>
                <w:sz w:val="28"/>
                <w:lang w:bidi="nl-NL"/>
              </w:rPr>
              <w:br/>
            </w:r>
          </w:p>
        </w:tc>
      </w:tr>
    </w:tbl>
    <w:p w:rsidR="00C47E5B" w:rsidRPr="007C7AA3" w:rsidRDefault="003F17A3" w:rsidP="00BE4B51">
      <w:pPr>
        <w:rPr>
          <w:b/>
          <w:sz w:val="20"/>
          <w:u w:val="single"/>
        </w:rPr>
      </w:pPr>
      <w:r w:rsidRPr="007C7AA3">
        <w:rPr>
          <w:sz w:val="20"/>
        </w:rPr>
        <w:br/>
      </w:r>
      <w:r w:rsidRPr="007C7AA3">
        <w:rPr>
          <w:sz w:val="20"/>
        </w:rPr>
        <w:br/>
      </w:r>
      <w:r w:rsidRPr="007C7AA3">
        <w:rPr>
          <w:sz w:val="20"/>
        </w:rPr>
        <w:br/>
      </w:r>
      <w:r w:rsidRPr="007C7AA3">
        <w:rPr>
          <w:b/>
          <w:sz w:val="20"/>
          <w:u w:val="single"/>
        </w:rPr>
        <w:t>Sollicitant verklaart:</w:t>
      </w:r>
    </w:p>
    <w:p w:rsidR="00F73ABF" w:rsidRPr="007C7AA3" w:rsidRDefault="003F17A3" w:rsidP="00F73ABF">
      <w:pPr>
        <w:rPr>
          <w:sz w:val="20"/>
        </w:rPr>
      </w:pPr>
      <w:r w:rsidRPr="007C7AA3">
        <w:rPr>
          <w:sz w:val="20"/>
        </w:rPr>
        <w:br/>
        <w:t>- dat de door hem/haar verstrekte gegevens op waarheid berusten;</w:t>
      </w:r>
    </w:p>
    <w:p w:rsidR="00F73ABF" w:rsidRPr="007C7AA3" w:rsidRDefault="00F73ABF" w:rsidP="00F73ABF">
      <w:pPr>
        <w:rPr>
          <w:sz w:val="20"/>
        </w:rPr>
      </w:pPr>
    </w:p>
    <w:p w:rsidR="00F73ABF" w:rsidRPr="007C7AA3" w:rsidRDefault="00F73ABF" w:rsidP="00F73ABF">
      <w:pPr>
        <w:rPr>
          <w:sz w:val="20"/>
        </w:rPr>
      </w:pPr>
      <w:r w:rsidRPr="007C7AA3">
        <w:rPr>
          <w:sz w:val="20"/>
        </w:rPr>
        <w:t>- geen bezwaar te hebben dat deze gegevens gebruikt worden voor een antecedenten onderzoek</w:t>
      </w:r>
    </w:p>
    <w:p w:rsidR="00F73ABF" w:rsidRPr="007C7AA3" w:rsidRDefault="003F17A3" w:rsidP="00F73ABF">
      <w:pPr>
        <w:rPr>
          <w:sz w:val="20"/>
        </w:rPr>
      </w:pPr>
      <w:r w:rsidRPr="007C7AA3">
        <w:rPr>
          <w:sz w:val="20"/>
        </w:rPr>
        <w:br/>
        <w:t>- dat het hem/haar bekend is dat indien late mocht blijk</w:t>
      </w:r>
      <w:r w:rsidR="009327BD" w:rsidRPr="007C7AA3">
        <w:rPr>
          <w:sz w:val="20"/>
        </w:rPr>
        <w:t xml:space="preserve"> dat hij/</w:t>
      </w:r>
      <w:r w:rsidRPr="007C7AA3">
        <w:rPr>
          <w:sz w:val="20"/>
        </w:rPr>
        <w:t>z</w:t>
      </w:r>
      <w:r w:rsidR="009327BD" w:rsidRPr="007C7AA3">
        <w:rPr>
          <w:sz w:val="20"/>
        </w:rPr>
        <w:t>ij</w:t>
      </w:r>
      <w:r w:rsidRPr="007C7AA3">
        <w:rPr>
          <w:sz w:val="20"/>
        </w:rPr>
        <w:t xml:space="preserve"> onjuiste </w:t>
      </w:r>
      <w:r w:rsidR="009327BD" w:rsidRPr="007C7AA3">
        <w:rPr>
          <w:sz w:val="20"/>
        </w:rPr>
        <w:t>gegevens</w:t>
      </w:r>
      <w:r w:rsidRPr="007C7AA3">
        <w:rPr>
          <w:sz w:val="20"/>
        </w:rPr>
        <w:t xml:space="preserve"> </w:t>
      </w:r>
    </w:p>
    <w:p w:rsidR="00F73ABF" w:rsidRPr="007C7AA3" w:rsidRDefault="003F17A3" w:rsidP="00F73ABF">
      <w:pPr>
        <w:rPr>
          <w:sz w:val="20"/>
        </w:rPr>
      </w:pPr>
      <w:r w:rsidRPr="007C7AA3">
        <w:rPr>
          <w:sz w:val="20"/>
        </w:rPr>
        <w:t xml:space="preserve">heeft verstrekt, dit een reden kan zij, om hem/haar van de </w:t>
      </w:r>
      <w:r w:rsidR="009327BD" w:rsidRPr="007C7AA3">
        <w:rPr>
          <w:sz w:val="20"/>
        </w:rPr>
        <w:t>sollicitatielijst</w:t>
      </w:r>
      <w:r w:rsidRPr="007C7AA3">
        <w:rPr>
          <w:sz w:val="20"/>
        </w:rPr>
        <w:t xml:space="preserve"> af te voeren of bij een reeds verkregen aanstelling hem/har niet n zijn/haar </w:t>
      </w:r>
      <w:r w:rsidR="009327BD" w:rsidRPr="007C7AA3">
        <w:rPr>
          <w:sz w:val="20"/>
        </w:rPr>
        <w:t>betrekking</w:t>
      </w:r>
      <w:r w:rsidRPr="007C7AA3">
        <w:rPr>
          <w:sz w:val="20"/>
        </w:rPr>
        <w:t xml:space="preserve"> te handhaven.</w:t>
      </w:r>
    </w:p>
    <w:p w:rsidR="00B877D4" w:rsidRPr="007C7AA3" w:rsidRDefault="009327BD" w:rsidP="00F73ABF">
      <w:pPr>
        <w:rPr>
          <w:sz w:val="20"/>
        </w:rPr>
      </w:pPr>
      <w:r w:rsidRPr="007C7AA3">
        <w:rPr>
          <w:sz w:val="20"/>
        </w:rPr>
        <w:br/>
      </w:r>
      <w:r w:rsidRPr="007C7AA3">
        <w:rPr>
          <w:sz w:val="20"/>
        </w:rPr>
        <w:br/>
        <w:t>Aldus getekend te plaats</w:t>
      </w:r>
      <w:r w:rsidRPr="007C7AA3">
        <w:rPr>
          <w:sz w:val="20"/>
        </w:rPr>
        <w:tab/>
        <w:t>:</w:t>
      </w:r>
      <w:r w:rsidRPr="007C7AA3">
        <w:rPr>
          <w:sz w:val="20"/>
        </w:rPr>
        <w:tab/>
      </w:r>
      <w:r w:rsidRPr="007C7AA3">
        <w:rPr>
          <w:sz w:val="20"/>
        </w:rPr>
        <w:tab/>
      </w:r>
      <w:r w:rsidRPr="007C7AA3">
        <w:rPr>
          <w:sz w:val="20"/>
        </w:rPr>
        <w:tab/>
      </w:r>
      <w:r w:rsidRPr="007C7AA3">
        <w:rPr>
          <w:sz w:val="20"/>
        </w:rPr>
        <w:tab/>
        <w:t>, op (datum)</w:t>
      </w:r>
      <w:r w:rsidRPr="007C7AA3">
        <w:rPr>
          <w:sz w:val="20"/>
        </w:rPr>
        <w:tab/>
        <w:t>:</w:t>
      </w:r>
      <w:r w:rsidRPr="007C7AA3">
        <w:rPr>
          <w:sz w:val="20"/>
        </w:rPr>
        <w:br/>
      </w:r>
      <w:r w:rsidRPr="007C7AA3">
        <w:rPr>
          <w:sz w:val="20"/>
        </w:rPr>
        <w:br/>
      </w:r>
      <w:r w:rsidRPr="007C7AA3">
        <w:rPr>
          <w:sz w:val="20"/>
        </w:rPr>
        <w:br/>
      </w:r>
      <w:r w:rsidRPr="007C7AA3">
        <w:rPr>
          <w:sz w:val="20"/>
        </w:rPr>
        <w:br/>
        <w:t>Handtekening sollicitant(e)</w:t>
      </w:r>
      <w:r w:rsidRPr="007C7AA3">
        <w:rPr>
          <w:sz w:val="20"/>
        </w:rPr>
        <w:tab/>
        <w:t>:</w:t>
      </w:r>
    </w:p>
    <w:sectPr w:rsidR="00B877D4" w:rsidRPr="007C7AA3" w:rsidSect="00B877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A20" w:rsidRDefault="00226A20" w:rsidP="009E0A1E">
      <w:r>
        <w:separator/>
      </w:r>
    </w:p>
  </w:endnote>
  <w:endnote w:type="continuationSeparator" w:id="0">
    <w:p w:rsidR="00226A20" w:rsidRDefault="00226A20" w:rsidP="009E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CBE" w:rsidRDefault="00025C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736" w:rsidRDefault="009D3736">
    <w:pPr>
      <w:pStyle w:val="Voettekst"/>
    </w:pPr>
    <w:r>
      <w:fldChar w:fldCharType="begin"/>
    </w:r>
    <w:r>
      <w:instrText>PAGE   \* MERGEFORMAT</w:instrText>
    </w:r>
    <w:r>
      <w:fldChar w:fldCharType="separate"/>
    </w:r>
    <w:r w:rsidR="00025CBE">
      <w:rPr>
        <w:noProof/>
      </w:rPr>
      <w:t>4</w:t>
    </w:r>
    <w:r>
      <w:fldChar w:fldCharType="end"/>
    </w:r>
  </w:p>
  <w:p w:rsidR="00D150E0" w:rsidRDefault="00D150E0" w:rsidP="009E0A1E">
    <w:pPr>
      <w:pStyle w:val="Voettekst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CBE" w:rsidRDefault="00025C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A20" w:rsidRDefault="00226A20" w:rsidP="009E0A1E">
      <w:r>
        <w:separator/>
      </w:r>
    </w:p>
  </w:footnote>
  <w:footnote w:type="continuationSeparator" w:id="0">
    <w:p w:rsidR="00226A20" w:rsidRDefault="00226A20" w:rsidP="009E0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692" w:rsidRDefault="00025CBE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83266" o:spid="_x0000_s2060" type="#_x0000_t75" style="position:absolute;margin-left:0;margin-top:0;width:551.15pt;height:480pt;z-index:-251657216;mso-position-horizontal:center;mso-position-horizontal-relative:margin;mso-position-vertical:center;mso-position-vertical-relative:margin" o:allowincell="f">
          <v:imagedata r:id="rId1" o:title="o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1398492"/>
      <w:docPartObj>
        <w:docPartGallery w:val="Watermarks"/>
        <w:docPartUnique/>
      </w:docPartObj>
    </w:sdtPr>
    <w:sdtEndPr/>
    <w:sdtContent>
      <w:p w:rsidR="00230692" w:rsidRDefault="00025CBE">
        <w:pPr>
          <w:pStyle w:val="Koptekst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59983267" o:spid="_x0000_s2061" type="#_x0000_t75" style="position:absolute;margin-left:0;margin-top:0;width:551.15pt;height:480pt;z-index:-251656192;mso-position-horizontal:center;mso-position-horizontal-relative:margin;mso-position-vertical:center;mso-position-vertical-relative:margin" o:allowincell="f">
              <v:imagedata r:id="rId1" o:title="o2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692" w:rsidRDefault="00025CBE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83265" o:spid="_x0000_s2059" type="#_x0000_t75" style="position:absolute;margin-left:0;margin-top:0;width:551.15pt;height:480pt;z-index:-251658240;mso-position-horizontal:center;mso-position-horizontal-relative:margin;mso-position-vertical:center;mso-position-vertical-relative:margin" o:allowincell="f">
          <v:imagedata r:id="rId1" o:title="o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708B"/>
    <w:multiLevelType w:val="hybridMultilevel"/>
    <w:tmpl w:val="BB96E184"/>
    <w:lvl w:ilvl="0" w:tplc="528071EA">
      <w:start w:val="42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D5545"/>
    <w:multiLevelType w:val="hybridMultilevel"/>
    <w:tmpl w:val="2A569B50"/>
    <w:lvl w:ilvl="0" w:tplc="5C964E74">
      <w:start w:val="42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0780A"/>
    <w:multiLevelType w:val="hybridMultilevel"/>
    <w:tmpl w:val="891C8B0C"/>
    <w:lvl w:ilvl="0" w:tplc="35045154">
      <w:start w:val="42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A5D1B"/>
    <w:multiLevelType w:val="hybridMultilevel"/>
    <w:tmpl w:val="15AA9B9A"/>
    <w:lvl w:ilvl="0" w:tplc="A2D08A96">
      <w:start w:val="42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51"/>
    <w:rsid w:val="00025CBE"/>
    <w:rsid w:val="00032068"/>
    <w:rsid w:val="00053597"/>
    <w:rsid w:val="00057756"/>
    <w:rsid w:val="001B7679"/>
    <w:rsid w:val="001E5EEE"/>
    <w:rsid w:val="00206ADB"/>
    <w:rsid w:val="00226A20"/>
    <w:rsid w:val="00230692"/>
    <w:rsid w:val="002A32CF"/>
    <w:rsid w:val="00383C53"/>
    <w:rsid w:val="003F17A3"/>
    <w:rsid w:val="005951CF"/>
    <w:rsid w:val="00675194"/>
    <w:rsid w:val="006942F4"/>
    <w:rsid w:val="007C7AA3"/>
    <w:rsid w:val="00827E78"/>
    <w:rsid w:val="00845FA3"/>
    <w:rsid w:val="00875757"/>
    <w:rsid w:val="00913CBE"/>
    <w:rsid w:val="009327BD"/>
    <w:rsid w:val="009D3736"/>
    <w:rsid w:val="009E0A1E"/>
    <w:rsid w:val="00A055D1"/>
    <w:rsid w:val="00B17E74"/>
    <w:rsid w:val="00B877D4"/>
    <w:rsid w:val="00BB15D4"/>
    <w:rsid w:val="00BE4B51"/>
    <w:rsid w:val="00C33DC4"/>
    <w:rsid w:val="00C47E5B"/>
    <w:rsid w:val="00C77350"/>
    <w:rsid w:val="00CE41D7"/>
    <w:rsid w:val="00CE644D"/>
    <w:rsid w:val="00D150E0"/>
    <w:rsid w:val="00D16269"/>
    <w:rsid w:val="00DB576F"/>
    <w:rsid w:val="00E6319F"/>
    <w:rsid w:val="00E855D6"/>
    <w:rsid w:val="00EA5D52"/>
    <w:rsid w:val="00F30EAE"/>
    <w:rsid w:val="00F73ABF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5:docId w15:val="{5C0EE497-D76A-46AB-877C-7E0D9A3E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</w:rPr>
  </w:style>
  <w:style w:type="paragraph" w:styleId="Kop1">
    <w:name w:val="heading 1"/>
    <w:basedOn w:val="Standaard"/>
    <w:next w:val="Standaard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jc w:val="right"/>
    </w:pPr>
  </w:style>
  <w:style w:type="paragraph" w:styleId="Datum">
    <w:name w:val="Date"/>
    <w:basedOn w:val="Standaard"/>
    <w:next w:val="Standaard"/>
    <w:pPr>
      <w:spacing w:before="240" w:after="240"/>
    </w:p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character" w:styleId="Verwijzingopmerking">
    <w:name w:val="annotation reference"/>
    <w:semiHidden/>
    <w:rPr>
      <w:sz w:val="16"/>
      <w:szCs w:val="16"/>
    </w:rPr>
  </w:style>
  <w:style w:type="table" w:styleId="Tabelraster">
    <w:name w:val="Table Grid"/>
    <w:basedOn w:val="Standaardtabel"/>
    <w:rPr>
      <w:lang w:bidi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E0A1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E0A1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E0A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E0A1E"/>
    <w:rPr>
      <w:rFonts w:ascii="Arial" w:hAnsi="Arial" w:cs="Arial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9E0A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E0A1E"/>
    <w:rPr>
      <w:rFonts w:ascii="Arial" w:hAnsi="Arial" w:cs="Arial"/>
      <w:sz w:val="22"/>
      <w:szCs w:val="22"/>
    </w:rPr>
  </w:style>
  <w:style w:type="paragraph" w:styleId="Lijstalinea">
    <w:name w:val="List Paragraph"/>
    <w:basedOn w:val="Standaard"/>
    <w:uiPriority w:val="34"/>
    <w:qFormat/>
    <w:rsid w:val="00F7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Informatieformulier%20bij%20noodgevallen%20voor%20werknem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D69D-9B63-46F8-888F-1BDF204B2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C78D6-48CC-4FE0-9210-8B49BFC8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Informatieformulier bij noodgevallen voor werknemers</Template>
  <TotalTime>8</TotalTime>
  <Pages>4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 Services and Facilities</dc:creator>
  <cp:lastModifiedBy>kjweaiprjw34u8903024</cp:lastModifiedBy>
  <cp:revision>3</cp:revision>
  <cp:lastPrinted>2017-04-18T15:38:00Z</cp:lastPrinted>
  <dcterms:created xsi:type="dcterms:W3CDTF">2017-08-04T09:07:00Z</dcterms:created>
  <dcterms:modified xsi:type="dcterms:W3CDTF">2017-08-08T17:14:00Z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TC060889401043</vt:lpwstr>
  </property>
</Properties>
</file>